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C8" w:rsidRPr="00A4312B" w:rsidRDefault="00E531C8" w:rsidP="00A431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A4312B">
        <w:rPr>
          <w:rFonts w:ascii="Times New Roman" w:hAnsi="Times New Roman"/>
          <w:b/>
          <w:bCs/>
          <w:noProof w:val="0"/>
          <w:color w:val="000000"/>
        </w:rPr>
        <w:t>EK 3: OKUL BİLGİ FORMU</w:t>
      </w:r>
    </w:p>
    <w:tbl>
      <w:tblPr>
        <w:tblW w:w="96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41"/>
        <w:gridCol w:w="1425"/>
        <w:gridCol w:w="1391"/>
        <w:gridCol w:w="1380"/>
        <w:gridCol w:w="1219"/>
        <w:gridCol w:w="1162"/>
      </w:tblGrid>
      <w:tr w:rsidR="00E531C8" w:rsidRPr="00B73527" w:rsidTr="00A4312B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Tarih (g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ün/ay/yıl)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4312B">
              <w:rPr>
                <w:rFonts w:ascii="Times New Roman" w:hAnsi="Times New Roman"/>
                <w:noProof w:val="0"/>
                <w:color w:val="000000"/>
              </w:rPr>
              <w:t>Ülke/11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Türkiye</w:t>
            </w:r>
          </w:p>
        </w:tc>
      </w:tr>
      <w:tr w:rsidR="00E531C8" w:rsidRPr="00B73527" w:rsidTr="00A4312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2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De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ğerlendirme Türü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Devam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Takip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E531C8" w:rsidRPr="00B73527" w:rsidTr="00A4312B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3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 Ad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Kurtuluş İlkokulu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4312B">
              <w:rPr>
                <w:rFonts w:ascii="Times New Roman" w:hAnsi="Times New Roman"/>
                <w:noProof w:val="0"/>
                <w:color w:val="000000"/>
              </w:rPr>
              <w:t>İD kodu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E531C8" w:rsidRPr="00B73527" w:rsidTr="00A4312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4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Kurulu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ş Yılı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1924</w:t>
            </w:r>
          </w:p>
        </w:tc>
      </w:tr>
      <w:tr w:rsidR="00E531C8" w:rsidRPr="00B73527" w:rsidTr="00A4312B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5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 Adresi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Saygılar Mah.M.Bağdatlı Cad.No:21 Gediz Kütahya</w:t>
            </w:r>
          </w:p>
        </w:tc>
      </w:tr>
      <w:tr w:rsidR="00E531C8" w:rsidRPr="00B73527" w:rsidTr="00A4312B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6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Formu Dolduran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ın Adı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Ali CİCİKARA</w:t>
            </w:r>
          </w:p>
        </w:tc>
      </w:tr>
      <w:tr w:rsidR="00E531C8" w:rsidRPr="00B73527" w:rsidTr="003B1313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7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Formu Dolduran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ın Görevi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Okul Müdür V.</w:t>
            </w: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8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İleti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şim Adresi (e-mail, telefon, fax)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3B13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hyperlink r:id="rId4" w:history="1">
              <w:r w:rsidRPr="00AD2807">
                <w:rPr>
                  <w:rStyle w:val="Hyperlink"/>
                  <w:rFonts w:ascii="Times New Roman" w:hAnsi="Times New Roman"/>
                  <w:noProof w:val="0"/>
                  <w:sz w:val="24"/>
                  <w:szCs w:val="24"/>
                </w:rPr>
                <w:t>kurtulusioo@gmail.com</w:t>
              </w:r>
            </w:hyperlink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  (0274 )412 37 25</w:t>
            </w:r>
          </w:p>
        </w:tc>
      </w:tr>
      <w:tr w:rsidR="00E531C8" w:rsidRPr="00B73527" w:rsidTr="00A4312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 T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ürü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Kamu</w:t>
            </w:r>
            <w:r>
              <w:rPr>
                <w:rFonts w:ascii="Times New Roman" w:hAnsi="Times New Roman"/>
                <w:noProof w:val="0"/>
                <w:color w:val="000000"/>
              </w:rPr>
              <w:t xml:space="preserve">  (X)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4312B">
              <w:rPr>
                <w:rFonts w:ascii="Times New Roman" w:hAnsi="Times New Roman"/>
                <w:noProof w:val="0"/>
                <w:color w:val="000000"/>
              </w:rPr>
              <w:t>Özel</w:t>
            </w:r>
            <w:r>
              <w:rPr>
                <w:rFonts w:ascii="Times New Roman" w:hAnsi="Times New Roman"/>
                <w:noProof w:val="0"/>
                <w:color w:val="000000"/>
              </w:rPr>
              <w:t xml:space="preserve"> ( 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Karma</w:t>
            </w:r>
            <w:r>
              <w:rPr>
                <w:rFonts w:ascii="Times New Roman" w:hAnsi="Times New Roman"/>
                <w:noProof w:val="0"/>
                <w:color w:val="000000"/>
              </w:rPr>
              <w:t xml:space="preserve">  (X)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Erkek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ız</w:t>
            </w: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 D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üzeyi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 xml:space="preserve">Okul 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öncesi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İlkokul</w:t>
            </w:r>
            <w:r>
              <w:rPr>
                <w:rFonts w:ascii="Times New Roman" w:hAnsi="Times New Roman"/>
                <w:noProof w:val="0"/>
                <w:color w:val="000000"/>
              </w:rPr>
              <w:t xml:space="preserve"> (X)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Ortaokul</w:t>
            </w:r>
            <w:r>
              <w:rPr>
                <w:rFonts w:ascii="Times New Roman" w:hAnsi="Times New Roman"/>
                <w:noProof w:val="0"/>
                <w:color w:val="000000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Lise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Di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ğer</w:t>
            </w:r>
          </w:p>
        </w:tc>
      </w:tr>
      <w:tr w:rsidR="00E531C8" w:rsidRPr="00B73527" w:rsidTr="00A4312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Okulun Konumu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öy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Kasaba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İl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çe</w:t>
            </w:r>
            <w:r>
              <w:rPr>
                <w:rFonts w:ascii="Times New Roman" w:hAnsi="Times New Roman"/>
                <w:noProof w:val="0"/>
                <w:color w:val="000000"/>
              </w:rPr>
              <w:t xml:space="preserve">   (X)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Di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ğer</w:t>
            </w: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12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4312B">
              <w:rPr>
                <w:rFonts w:ascii="Times New Roman" w:hAnsi="Times New Roman"/>
                <w:noProof w:val="0"/>
                <w:color w:val="000000"/>
              </w:rPr>
              <w:t>Öğrencilerin Yaş Aralığı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5-11</w:t>
            </w: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13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4312B">
              <w:rPr>
                <w:rFonts w:ascii="Times New Roman" w:hAnsi="Times New Roman"/>
                <w:noProof w:val="0"/>
                <w:color w:val="000000"/>
              </w:rPr>
              <w:t>Öğrencilerin Cinsiyet Dağılımı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Erkek</w:t>
            </w:r>
          </w:p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299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ız</w:t>
            </w:r>
          </w:p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335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\</w:t>
            </w: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14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Kay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ıtlı öğrenci Sayısı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634</w:t>
            </w:r>
          </w:p>
        </w:tc>
      </w:tr>
      <w:tr w:rsidR="00E531C8" w:rsidRPr="00B73527" w:rsidTr="00A4312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15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Toplam S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ınıf Sayısı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25</w:t>
            </w:r>
          </w:p>
        </w:tc>
      </w:tr>
      <w:tr w:rsidR="00E531C8" w:rsidRPr="00B73527" w:rsidTr="00A4312B">
        <w:trPr>
          <w:trHeight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16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S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ınıflardaki Ortalama Öğrenci Sayısı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24</w:t>
            </w: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17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 xml:space="preserve">Toplam 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Öğretmen Sayısı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26</w:t>
            </w: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18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Toplam Bah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çe/Oyun Alanı (m</w:t>
            </w:r>
            <w:r w:rsidRPr="00A4312B">
              <w:rPr>
                <w:rFonts w:ascii="Times New Roman" w:hAnsi="Times New Roman"/>
                <w:noProof w:val="0"/>
                <w:color w:val="000000"/>
                <w:vertAlign w:val="superscript"/>
              </w:rPr>
              <w:t>2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)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3B13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8500</w:t>
            </w:r>
          </w:p>
        </w:tc>
      </w:tr>
      <w:tr w:rsidR="00E531C8" w:rsidRPr="00B73527" w:rsidTr="00A4312B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19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Toplam Spor Alan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 (m</w:t>
            </w:r>
            <w:r w:rsidRPr="00A4312B">
              <w:rPr>
                <w:rFonts w:ascii="Times New Roman" w:hAnsi="Times New Roman"/>
                <w:noProof w:val="0"/>
                <w:color w:val="000000"/>
                <w:vertAlign w:val="superscript"/>
              </w:rPr>
              <w:t>2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)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400</w:t>
            </w:r>
          </w:p>
        </w:tc>
      </w:tr>
      <w:tr w:rsidR="00E531C8" w:rsidRPr="00B73527" w:rsidTr="00A4312B">
        <w:trPr>
          <w:trHeight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20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Okulda yemek haz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ırlığından sorumlu personel var mı?</w:t>
            </w:r>
          </w:p>
        </w:tc>
        <w:tc>
          <w:tcPr>
            <w:tcW w:w="6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Varsa ismi ve G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örevi Nedir?</w:t>
            </w:r>
          </w:p>
          <w:p w:rsidR="00E531C8" w:rsidRPr="003B1313" w:rsidRDefault="00E531C8" w:rsidP="003B1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YOK</w:t>
            </w:r>
          </w:p>
        </w:tc>
      </w:tr>
      <w:tr w:rsidR="00E531C8" w:rsidRPr="00B73527" w:rsidTr="00A4312B">
        <w:trPr>
          <w:trHeight w:val="5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21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 beslenme ve / veya sa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ğlığın teşviki ve geliştirilmesi kapsamında bir programa dahil mi?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Evet</w:t>
            </w:r>
          </w:p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X</w:t>
            </w:r>
          </w:p>
        </w:tc>
        <w:tc>
          <w:tcPr>
            <w:tcW w:w="51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Program ismi ve Kat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ılım Tarihi</w:t>
            </w:r>
          </w:p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Beslenme Dostu Okul</w:t>
            </w:r>
          </w:p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 w:val="0"/>
                <w:color w:val="000000"/>
              </w:rPr>
              <w:t>17.09.2013</w:t>
            </w:r>
          </w:p>
        </w:tc>
      </w:tr>
      <w:tr w:rsidR="00E531C8" w:rsidRPr="00B73527" w:rsidTr="00A4312B">
        <w:trPr>
          <w:trHeight w:val="87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E531C8" w:rsidRPr="00B73527" w:rsidRDefault="00E531C8" w:rsidP="00A4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Hay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ır</w:t>
            </w:r>
          </w:p>
        </w:tc>
        <w:tc>
          <w:tcPr>
            <w:tcW w:w="51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E531C8" w:rsidRPr="00B73527" w:rsidTr="00A4312B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22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Okulda sa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ğlık kurulu var mı?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Evet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Hay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ır</w:t>
            </w:r>
          </w:p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X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Üye Say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ısı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E531C8" w:rsidRPr="00B73527" w:rsidTr="00A4312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23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Okul Aile Birli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ği var mı?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Evet</w:t>
            </w:r>
          </w:p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Hay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ır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color w:val="000000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Üye Say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ısı</w:t>
            </w:r>
          </w:p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E531C8" w:rsidRPr="00B73527" w:rsidTr="00A4312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24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A0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Al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ındığı Tarih:</w:t>
            </w:r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</w:tc>
      </w:tr>
      <w:tr w:rsidR="00E531C8" w:rsidRPr="00B73527" w:rsidTr="00A4312B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b/>
                <w:bCs/>
                <w:noProof w:val="0"/>
                <w:color w:val="000000"/>
              </w:rPr>
              <w:t>25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C8" w:rsidRPr="00B73527" w:rsidRDefault="00E531C8" w:rsidP="00A431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73527">
              <w:rPr>
                <w:rFonts w:ascii="Times New Roman" w:hAnsi="Times New Roman"/>
                <w:noProof w:val="0"/>
                <w:color w:val="000000"/>
              </w:rPr>
              <w:t>Al</w:t>
            </w:r>
            <w:r w:rsidRPr="00A4312B">
              <w:rPr>
                <w:rFonts w:ascii="Times New Roman" w:hAnsi="Times New Roman"/>
                <w:noProof w:val="0"/>
                <w:color w:val="000000"/>
              </w:rPr>
              <w:t>ıcının Adı:</w:t>
            </w:r>
          </w:p>
        </w:tc>
      </w:tr>
    </w:tbl>
    <w:p w:rsidR="00E531C8" w:rsidRDefault="00E531C8">
      <w:r>
        <w:rPr>
          <w:rFonts w:ascii="Times New Roman" w:hAnsi="Times New Roman"/>
          <w:noProof w:val="0"/>
          <w:color w:val="000000"/>
        </w:rPr>
        <w:t>Çekirdek Eylem Grubu üyelerinin listesi:</w:t>
      </w:r>
    </w:p>
    <w:sectPr w:rsidR="00E531C8" w:rsidSect="00A4312B">
      <w:pgSz w:w="11906" w:h="16838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2B"/>
    <w:rsid w:val="00007F15"/>
    <w:rsid w:val="00093644"/>
    <w:rsid w:val="001609FF"/>
    <w:rsid w:val="00164D92"/>
    <w:rsid w:val="0022473A"/>
    <w:rsid w:val="00312732"/>
    <w:rsid w:val="0038362C"/>
    <w:rsid w:val="003B1313"/>
    <w:rsid w:val="0043631B"/>
    <w:rsid w:val="004752E9"/>
    <w:rsid w:val="004E77E4"/>
    <w:rsid w:val="00586A57"/>
    <w:rsid w:val="00600066"/>
    <w:rsid w:val="00702C3C"/>
    <w:rsid w:val="00831B7F"/>
    <w:rsid w:val="009E7314"/>
    <w:rsid w:val="009F07DA"/>
    <w:rsid w:val="00A030E1"/>
    <w:rsid w:val="00A4312B"/>
    <w:rsid w:val="00A63153"/>
    <w:rsid w:val="00AA0FA1"/>
    <w:rsid w:val="00AD2807"/>
    <w:rsid w:val="00AD4C4A"/>
    <w:rsid w:val="00B40558"/>
    <w:rsid w:val="00B73527"/>
    <w:rsid w:val="00C864EE"/>
    <w:rsid w:val="00C93D0D"/>
    <w:rsid w:val="00C9684E"/>
    <w:rsid w:val="00D9307D"/>
    <w:rsid w:val="00E531C8"/>
    <w:rsid w:val="00F5418A"/>
    <w:rsid w:val="00F7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1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5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ulusi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3: OKUL BİLGİ FORMU</dc:title>
  <dc:subject/>
  <dc:creator>istatistik2</dc:creator>
  <cp:keywords/>
  <dc:description/>
  <cp:lastModifiedBy>MÜDÜRYRD (Abdullah)</cp:lastModifiedBy>
  <cp:revision>4</cp:revision>
  <cp:lastPrinted>2014-12-04T07:50:00Z</cp:lastPrinted>
  <dcterms:created xsi:type="dcterms:W3CDTF">2015-02-11T06:23:00Z</dcterms:created>
  <dcterms:modified xsi:type="dcterms:W3CDTF">2015-03-09T08:05:00Z</dcterms:modified>
</cp:coreProperties>
</file>