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DF" w:rsidRDefault="00D259DF" w:rsidP="005D2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ÇEKİRDEK EYLEM GRUBU</w:t>
      </w:r>
    </w:p>
    <w:p w:rsidR="00D259DF" w:rsidRDefault="00D259DF" w:rsidP="005D2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9DF" w:rsidRDefault="00D259DF" w:rsidP="005D2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 Müdür 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Ali CİCİKARA</w:t>
      </w:r>
    </w:p>
    <w:p w:rsidR="00D259DF" w:rsidRDefault="00D259DF" w:rsidP="005D2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Sınıf  Öğretmeni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Mehmet KAYNAK</w:t>
      </w:r>
    </w:p>
    <w:p w:rsidR="00D259DF" w:rsidRDefault="00D259DF" w:rsidP="005D2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Sınıf Öğretmeni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Selda CAN</w:t>
      </w:r>
    </w:p>
    <w:p w:rsidR="00D259DF" w:rsidRDefault="00D259DF" w:rsidP="005D2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Sınıf Öğretmeni</w:t>
      </w:r>
      <w:r>
        <w:rPr>
          <w:rFonts w:ascii="Times New Roman" w:hAnsi="Times New Roman"/>
          <w:sz w:val="24"/>
          <w:szCs w:val="24"/>
        </w:rPr>
        <w:tab/>
        <w:t xml:space="preserve">            Celal YILDIZ</w:t>
      </w:r>
    </w:p>
    <w:p w:rsidR="00D259DF" w:rsidRDefault="00D259DF" w:rsidP="005D2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İngilizce Öğretmeni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Pınar KARA</w:t>
      </w:r>
    </w:p>
    <w:p w:rsidR="00D259DF" w:rsidRDefault="00D259DF" w:rsidP="005D2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Kantin Görevlisi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Yunus Emre AKTAŞ</w:t>
      </w:r>
    </w:p>
    <w:p w:rsidR="00D259DF" w:rsidRDefault="00D259DF" w:rsidP="005D2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Hizmetli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Ünal KURNAZ</w:t>
      </w:r>
    </w:p>
    <w:p w:rsidR="00D259DF" w:rsidRDefault="00D259DF" w:rsidP="005D2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Nurdan AZMİOĞLU</w:t>
      </w:r>
    </w:p>
    <w:p w:rsidR="00D259DF" w:rsidRDefault="00D259DF" w:rsidP="005D2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Ramazan KARABACAK</w:t>
      </w:r>
    </w:p>
    <w:p w:rsidR="00D259DF" w:rsidRDefault="00D259DF" w:rsidP="005D2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Hilal TOPAL  (3-C)</w:t>
      </w:r>
    </w:p>
    <w:p w:rsidR="00D259DF" w:rsidRDefault="00D259DF" w:rsidP="005D2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M.Enis GÖRÇİN (4-B)</w:t>
      </w:r>
    </w:p>
    <w:p w:rsidR="00D259DF" w:rsidRDefault="00D259DF" w:rsidP="005D2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Sağlık Temsilcisi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Ayşe ÇAKIR</w:t>
      </w:r>
    </w:p>
    <w:p w:rsidR="00D259DF" w:rsidRDefault="00D259DF" w:rsidP="005D2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Sağlık Temsilcisi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Ayşe ŞAHİN</w:t>
      </w:r>
    </w:p>
    <w:p w:rsidR="00D259DF" w:rsidRDefault="00D259DF" w:rsidP="005D2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Eğitim Temsilcisi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Ramazan ÖNDER</w:t>
      </w:r>
    </w:p>
    <w:p w:rsidR="00D259DF" w:rsidRDefault="00D259DF" w:rsidP="005D2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Eğitim Temsilcisi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Ali ARISOY</w:t>
      </w:r>
    </w:p>
    <w:p w:rsidR="00D259DF" w:rsidRDefault="00D259DF" w:rsidP="002071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9DF" w:rsidRPr="00207191" w:rsidRDefault="00D259DF" w:rsidP="002071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259DF" w:rsidRPr="00207191" w:rsidSect="00C4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55B"/>
    <w:rsid w:val="0020379C"/>
    <w:rsid w:val="00207191"/>
    <w:rsid w:val="00312DAF"/>
    <w:rsid w:val="00367FC3"/>
    <w:rsid w:val="0048355B"/>
    <w:rsid w:val="00541E33"/>
    <w:rsid w:val="0056438A"/>
    <w:rsid w:val="005D223A"/>
    <w:rsid w:val="009253C3"/>
    <w:rsid w:val="00C44D8C"/>
    <w:rsid w:val="00D259DF"/>
    <w:rsid w:val="00D97ED9"/>
    <w:rsid w:val="00EB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ÇEKİRDEK EYLEM GRUBU</dc:title>
  <dc:subject/>
  <dc:creator>user</dc:creator>
  <cp:keywords/>
  <dc:description/>
  <cp:lastModifiedBy>MÜDÜRYRD (Abdullah)</cp:lastModifiedBy>
  <cp:revision>4</cp:revision>
  <dcterms:created xsi:type="dcterms:W3CDTF">2015-02-11T06:23:00Z</dcterms:created>
  <dcterms:modified xsi:type="dcterms:W3CDTF">2015-03-09T08:04:00Z</dcterms:modified>
</cp:coreProperties>
</file>