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5C" w:rsidRDefault="00DC575C" w:rsidP="00E65A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5A13">
        <w:rPr>
          <w:rFonts w:ascii="Times New Roman" w:hAnsi="Times New Roman"/>
          <w:sz w:val="24"/>
          <w:szCs w:val="24"/>
        </w:rPr>
        <w:t>BESLENME DOSTU OKUL POLİTİKASI</w:t>
      </w:r>
    </w:p>
    <w:p w:rsidR="00DC575C" w:rsidRDefault="00DC575C" w:rsidP="00E65A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575C" w:rsidRDefault="00DC575C" w:rsidP="00E65A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75C" w:rsidRDefault="00DC575C" w:rsidP="00E65A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Beslenme ve sağlığı destekleyici bir okul öğretim programı gerçekleştirme</w:t>
      </w:r>
    </w:p>
    <w:p w:rsidR="00DC575C" w:rsidRDefault="00DC575C" w:rsidP="00E65A13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Destekleyici okul çevresi oluşturma.</w:t>
      </w:r>
    </w:p>
    <w:p w:rsidR="00DC575C" w:rsidRDefault="00DC575C" w:rsidP="00E65A13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Okul Beslenme ve sağlık hizmetleri</w:t>
      </w:r>
    </w:p>
    <w:p w:rsidR="00DC575C" w:rsidRDefault="00DC575C" w:rsidP="00E65A13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Yazılı bir okul politikası varlığı.</w:t>
      </w:r>
    </w:p>
    <w:p w:rsidR="00DC575C" w:rsidRDefault="00DC575C" w:rsidP="00E65A13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Okulda farkındalığın ve kapasitenin arttırılması.</w:t>
      </w:r>
    </w:p>
    <w:p w:rsidR="00DC575C" w:rsidRDefault="00DC575C" w:rsidP="00E65A13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C575C" w:rsidRDefault="00DC575C" w:rsidP="00E65A13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 başlıklar altında belirlediğimiz hedefler ve uygulama zamanları aşağıdaki gibidir.</w:t>
      </w:r>
    </w:p>
    <w:p w:rsidR="00DC575C" w:rsidRDefault="00DC575C" w:rsidP="00E65A13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C575C" w:rsidRDefault="00DC575C" w:rsidP="00E65A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AMAÇ: Yeni neslin dengeli ve sağlıklı beslenen fertlerden oluşmasına, bu esnada bilgisayar karşısında zamanını harcamayan fiziksel aktivitelerle meşgul olan kişiler olmasına katkı sağlamak.</w:t>
      </w:r>
    </w:p>
    <w:p w:rsidR="00DC575C" w:rsidRDefault="00DC575C" w:rsidP="00E65A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27"/>
        <w:gridCol w:w="2801"/>
      </w:tblGrid>
      <w:tr w:rsidR="00DC575C" w:rsidRPr="00324628" w:rsidTr="00324628">
        <w:tc>
          <w:tcPr>
            <w:tcW w:w="6127" w:type="dxa"/>
          </w:tcPr>
          <w:p w:rsidR="00DC575C" w:rsidRPr="00324628" w:rsidRDefault="00DC575C" w:rsidP="003246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628">
              <w:rPr>
                <w:rFonts w:ascii="Times New Roman" w:hAnsi="Times New Roman"/>
                <w:sz w:val="24"/>
                <w:szCs w:val="24"/>
              </w:rPr>
              <w:t>Hedef</w:t>
            </w:r>
          </w:p>
        </w:tc>
        <w:tc>
          <w:tcPr>
            <w:tcW w:w="2801" w:type="dxa"/>
          </w:tcPr>
          <w:p w:rsidR="00DC575C" w:rsidRPr="00324628" w:rsidRDefault="00DC575C" w:rsidP="003246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628">
              <w:rPr>
                <w:rFonts w:ascii="Times New Roman" w:hAnsi="Times New Roman"/>
                <w:sz w:val="24"/>
                <w:szCs w:val="24"/>
              </w:rPr>
              <w:t>Uygulama Zamanı</w:t>
            </w:r>
          </w:p>
        </w:tc>
      </w:tr>
      <w:tr w:rsidR="00DC575C" w:rsidRPr="00324628" w:rsidTr="00324628">
        <w:tc>
          <w:tcPr>
            <w:tcW w:w="6127" w:type="dxa"/>
          </w:tcPr>
          <w:p w:rsidR="00DC575C" w:rsidRPr="00324628" w:rsidRDefault="00DC575C" w:rsidP="003246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628">
              <w:rPr>
                <w:rFonts w:ascii="Times New Roman" w:hAnsi="Times New Roman"/>
                <w:sz w:val="24"/>
                <w:szCs w:val="24"/>
              </w:rPr>
              <w:t>Dengeli beslenme ve el yıkama konusunda öğrencilere davranış kazandırılması</w:t>
            </w:r>
          </w:p>
        </w:tc>
        <w:tc>
          <w:tcPr>
            <w:tcW w:w="2801" w:type="dxa"/>
          </w:tcPr>
          <w:p w:rsidR="00DC575C" w:rsidRPr="00324628" w:rsidRDefault="00DC575C" w:rsidP="003246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628">
              <w:rPr>
                <w:rFonts w:ascii="Times New Roman" w:hAnsi="Times New Roman"/>
                <w:sz w:val="24"/>
                <w:szCs w:val="24"/>
              </w:rPr>
              <w:t>17/11/2014 – 05/12/2014</w:t>
            </w:r>
          </w:p>
        </w:tc>
      </w:tr>
      <w:tr w:rsidR="00DC575C" w:rsidRPr="00324628" w:rsidTr="00324628">
        <w:tc>
          <w:tcPr>
            <w:tcW w:w="6127" w:type="dxa"/>
          </w:tcPr>
          <w:p w:rsidR="00DC575C" w:rsidRPr="00324628" w:rsidRDefault="00DC575C" w:rsidP="003246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628">
              <w:rPr>
                <w:rFonts w:ascii="Times New Roman" w:hAnsi="Times New Roman"/>
                <w:sz w:val="24"/>
                <w:szCs w:val="24"/>
              </w:rPr>
              <w:t>Beslenme – aktivite ilişkisinin sağlık açısından önemini kavratmak</w:t>
            </w:r>
          </w:p>
        </w:tc>
        <w:tc>
          <w:tcPr>
            <w:tcW w:w="2801" w:type="dxa"/>
          </w:tcPr>
          <w:p w:rsidR="00DC575C" w:rsidRPr="00324628" w:rsidRDefault="00DC575C" w:rsidP="003246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628">
              <w:rPr>
                <w:rFonts w:ascii="Times New Roman" w:hAnsi="Times New Roman"/>
                <w:sz w:val="24"/>
                <w:szCs w:val="24"/>
              </w:rPr>
              <w:t>17/11/2014 – 12/06/2015</w:t>
            </w:r>
          </w:p>
        </w:tc>
      </w:tr>
      <w:tr w:rsidR="00DC575C" w:rsidRPr="00324628" w:rsidTr="00324628">
        <w:tc>
          <w:tcPr>
            <w:tcW w:w="6127" w:type="dxa"/>
          </w:tcPr>
          <w:p w:rsidR="00DC575C" w:rsidRPr="00324628" w:rsidRDefault="00DC575C" w:rsidP="003246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628">
              <w:rPr>
                <w:rFonts w:ascii="Times New Roman" w:hAnsi="Times New Roman"/>
                <w:sz w:val="24"/>
                <w:szCs w:val="24"/>
              </w:rPr>
              <w:t>Okul kantinlerinde yanlış uygulamaları önlemek</w:t>
            </w:r>
          </w:p>
        </w:tc>
        <w:tc>
          <w:tcPr>
            <w:tcW w:w="2801" w:type="dxa"/>
          </w:tcPr>
          <w:p w:rsidR="00DC575C" w:rsidRPr="00324628" w:rsidRDefault="00DC575C" w:rsidP="003246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628">
              <w:rPr>
                <w:rFonts w:ascii="Times New Roman" w:hAnsi="Times New Roman"/>
                <w:sz w:val="24"/>
                <w:szCs w:val="24"/>
              </w:rPr>
              <w:t>15/09/2014 – 12/06/2015</w:t>
            </w:r>
          </w:p>
        </w:tc>
      </w:tr>
      <w:tr w:rsidR="00DC575C" w:rsidRPr="00324628" w:rsidTr="00324628">
        <w:tc>
          <w:tcPr>
            <w:tcW w:w="6127" w:type="dxa"/>
          </w:tcPr>
          <w:p w:rsidR="00DC575C" w:rsidRPr="00324628" w:rsidRDefault="00DC575C" w:rsidP="003246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628">
              <w:rPr>
                <w:rFonts w:ascii="Times New Roman" w:hAnsi="Times New Roman"/>
                <w:sz w:val="24"/>
                <w:szCs w:val="24"/>
              </w:rPr>
              <w:t>Proje kapsamında okulumuza uygun beslenme politikası oluşturmak</w:t>
            </w:r>
          </w:p>
        </w:tc>
        <w:tc>
          <w:tcPr>
            <w:tcW w:w="2801" w:type="dxa"/>
          </w:tcPr>
          <w:p w:rsidR="00DC575C" w:rsidRPr="00324628" w:rsidRDefault="00DC575C" w:rsidP="003246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628">
              <w:rPr>
                <w:rFonts w:ascii="Times New Roman" w:hAnsi="Times New Roman"/>
                <w:sz w:val="24"/>
                <w:szCs w:val="24"/>
              </w:rPr>
              <w:t>24/11/2014 – 05/05/2015</w:t>
            </w:r>
          </w:p>
        </w:tc>
      </w:tr>
      <w:tr w:rsidR="00DC575C" w:rsidRPr="00324628" w:rsidTr="00324628">
        <w:tc>
          <w:tcPr>
            <w:tcW w:w="6127" w:type="dxa"/>
          </w:tcPr>
          <w:p w:rsidR="00DC575C" w:rsidRPr="00324628" w:rsidRDefault="00DC575C" w:rsidP="003246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628">
              <w:rPr>
                <w:rFonts w:ascii="Times New Roman" w:hAnsi="Times New Roman"/>
                <w:sz w:val="24"/>
                <w:szCs w:val="24"/>
              </w:rPr>
              <w:t>Sağlıklı beslenme ve hareketli yaşamı teşvik edici etkinlikler düzenlenmesi</w:t>
            </w:r>
          </w:p>
        </w:tc>
        <w:tc>
          <w:tcPr>
            <w:tcW w:w="2801" w:type="dxa"/>
          </w:tcPr>
          <w:p w:rsidR="00DC575C" w:rsidRPr="00324628" w:rsidRDefault="00DC575C" w:rsidP="003246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628">
              <w:rPr>
                <w:rFonts w:ascii="Times New Roman" w:hAnsi="Times New Roman"/>
                <w:sz w:val="24"/>
                <w:szCs w:val="24"/>
              </w:rPr>
              <w:t>09/03/2015 – 30/04/2015</w:t>
            </w:r>
          </w:p>
        </w:tc>
      </w:tr>
    </w:tbl>
    <w:p w:rsidR="00DC575C" w:rsidRDefault="00DC575C" w:rsidP="00E65A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75C" w:rsidRPr="00BA423F" w:rsidRDefault="00DC575C" w:rsidP="00BA42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50"/>
        <w:gridCol w:w="2083"/>
        <w:gridCol w:w="711"/>
        <w:gridCol w:w="827"/>
        <w:gridCol w:w="1992"/>
        <w:gridCol w:w="1134"/>
        <w:gridCol w:w="1827"/>
      </w:tblGrid>
      <w:tr w:rsidR="00DC575C" w:rsidRPr="00324628" w:rsidTr="00BA423F">
        <w:trPr>
          <w:trHeight w:val="486"/>
        </w:trPr>
        <w:tc>
          <w:tcPr>
            <w:tcW w:w="9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628">
              <w:rPr>
                <w:rFonts w:ascii="Times New Roman" w:hAnsi="Times New Roman"/>
                <w:color w:val="000000"/>
                <w:sz w:val="20"/>
                <w:szCs w:val="20"/>
              </w:rPr>
              <w:t>HEDEFLER ve EYLEM PLANI</w:t>
            </w:r>
          </w:p>
        </w:tc>
      </w:tr>
      <w:tr w:rsidR="00DC575C" w:rsidRPr="00324628" w:rsidTr="00BA423F">
        <w:trPr>
          <w:trHeight w:val="111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628">
              <w:rPr>
                <w:rFonts w:ascii="Times New Roman" w:hAnsi="Times New Roman"/>
                <w:color w:val="000000"/>
                <w:sz w:val="20"/>
                <w:szCs w:val="20"/>
              </w:rPr>
              <w:t>KRİTER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628">
              <w:rPr>
                <w:rFonts w:ascii="Times New Roman" w:hAnsi="Times New Roman"/>
                <w:color w:val="000000"/>
                <w:sz w:val="20"/>
                <w:szCs w:val="20"/>
              </w:rPr>
              <w:t>HEDEFLER</w:t>
            </w:r>
          </w:p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628">
              <w:rPr>
                <w:rFonts w:ascii="Times New Roman" w:hAnsi="Times New Roman"/>
                <w:color w:val="000000"/>
                <w:sz w:val="20"/>
                <w:szCs w:val="20"/>
              </w:rPr>
              <w:t>(ön değerlendirmede 'hayır' olarak cevaplanan kriter için)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628">
              <w:rPr>
                <w:rFonts w:ascii="Times New Roman" w:hAnsi="Times New Roman"/>
                <w:color w:val="000000"/>
                <w:sz w:val="20"/>
                <w:szCs w:val="20"/>
              </w:rPr>
              <w:t>HEDEF UYGULANABİLİR Mİ?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628">
              <w:rPr>
                <w:rFonts w:ascii="Times New Roman" w:hAnsi="Times New Roman"/>
                <w:color w:val="000000"/>
                <w:sz w:val="20"/>
                <w:szCs w:val="20"/>
              </w:rPr>
              <w:t>ALINABİLECEK ÖNLEMLER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628">
              <w:rPr>
                <w:rFonts w:ascii="Times New Roman" w:hAnsi="Times New Roman"/>
                <w:color w:val="000000"/>
                <w:sz w:val="20"/>
                <w:szCs w:val="20"/>
              </w:rPr>
              <w:t>UYGULAMA ZAMANI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628">
              <w:rPr>
                <w:rFonts w:ascii="Times New Roman" w:hAnsi="Times New Roman"/>
                <w:color w:val="000000"/>
                <w:sz w:val="20"/>
                <w:szCs w:val="20"/>
              </w:rPr>
              <w:t>PAYDAŞLAR/       KATILAN TOPLULUK ÜYELERİ</w:t>
            </w:r>
          </w:p>
        </w:tc>
      </w:tr>
      <w:tr w:rsidR="00DC575C" w:rsidRPr="00324628" w:rsidTr="00BA423F">
        <w:trPr>
          <w:trHeight w:val="632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5C" w:rsidRPr="00324628" w:rsidRDefault="00DC575C" w:rsidP="00AA0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75C" w:rsidRPr="00324628" w:rsidRDefault="00DC575C" w:rsidP="00AA0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5C" w:rsidRPr="00324628" w:rsidRDefault="00DC575C" w:rsidP="00AA0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75C" w:rsidRPr="00324628" w:rsidRDefault="00DC575C" w:rsidP="00AA0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628">
              <w:rPr>
                <w:rFonts w:ascii="Times New Roman" w:hAnsi="Times New Roman"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628">
              <w:rPr>
                <w:rFonts w:ascii="Times New Roman" w:hAnsi="Times New Roman"/>
                <w:color w:val="000000"/>
                <w:sz w:val="20"/>
                <w:szCs w:val="20"/>
              </w:rPr>
              <w:t>HAYIR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75C" w:rsidRPr="00324628" w:rsidTr="00BA423F">
        <w:trPr>
          <w:trHeight w:val="47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628">
              <w:rPr>
                <w:rFonts w:ascii="Times New Roman" w:hAnsi="Times New Roman"/>
                <w:sz w:val="20"/>
                <w:szCs w:val="20"/>
              </w:rPr>
              <w:t>A-1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628">
              <w:rPr>
                <w:rFonts w:ascii="Times New Roman" w:hAnsi="Times New Roman"/>
                <w:sz w:val="20"/>
                <w:szCs w:val="20"/>
              </w:rPr>
              <w:t>Dengeli beslenme ve el yıkama konusunda öğrencilere davranış kazandırılması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628">
              <w:rPr>
                <w:rFonts w:ascii="Times New Roman" w:hAnsi="Times New Roman"/>
                <w:sz w:val="20"/>
                <w:szCs w:val="20"/>
              </w:rPr>
              <w:t>Evet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628">
              <w:rPr>
                <w:rFonts w:ascii="Times New Roman" w:hAnsi="Times New Roman"/>
                <w:sz w:val="20"/>
                <w:szCs w:val="20"/>
              </w:rPr>
              <w:t>Yetkili kişilerce bilgilendirme seminerlerinin düzenlenmesi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628">
              <w:rPr>
                <w:rFonts w:ascii="Times New Roman" w:hAnsi="Times New Roman"/>
                <w:sz w:val="20"/>
                <w:szCs w:val="20"/>
              </w:rPr>
              <w:t>17/11/2014 – 05/12/2014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5C" w:rsidRDefault="00DC575C" w:rsidP="00586D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Tüm Sınıf Öğretmenleri</w:t>
            </w:r>
          </w:p>
          <w:p w:rsidR="00DC575C" w:rsidRDefault="00DC575C" w:rsidP="00586D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75C" w:rsidRPr="00324628" w:rsidRDefault="00DC575C" w:rsidP="00586D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Rehberlik Öğretmeni</w:t>
            </w:r>
          </w:p>
        </w:tc>
      </w:tr>
      <w:tr w:rsidR="00DC575C" w:rsidRPr="00324628" w:rsidTr="00BA423F">
        <w:trPr>
          <w:trHeight w:val="47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628">
              <w:rPr>
                <w:rFonts w:ascii="Times New Roman" w:hAnsi="Times New Roman"/>
                <w:sz w:val="20"/>
                <w:szCs w:val="20"/>
              </w:rPr>
              <w:t>B-3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628">
              <w:rPr>
                <w:rFonts w:ascii="Times New Roman" w:hAnsi="Times New Roman"/>
                <w:sz w:val="20"/>
                <w:szCs w:val="20"/>
              </w:rPr>
              <w:t>Beslenme-aktivite ilişkisini sağlık açısından önemini kavratmak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628">
              <w:rPr>
                <w:rFonts w:ascii="Times New Roman" w:hAnsi="Times New Roman"/>
                <w:sz w:val="20"/>
                <w:szCs w:val="20"/>
              </w:rPr>
              <w:t>Evet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628">
              <w:rPr>
                <w:rFonts w:ascii="Times New Roman" w:hAnsi="Times New Roman"/>
                <w:sz w:val="20"/>
                <w:szCs w:val="20"/>
              </w:rPr>
              <w:t>Okul panolarının hazırlanması sınıf panolarının aktif olarak denetlenmesi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628">
              <w:rPr>
                <w:rFonts w:ascii="Times New Roman" w:hAnsi="Times New Roman"/>
                <w:sz w:val="20"/>
                <w:szCs w:val="20"/>
              </w:rPr>
              <w:t>17/11/2014 – 12/06/2015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Ertan CAN</w:t>
            </w:r>
          </w:p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628">
              <w:rPr>
                <w:rFonts w:ascii="Times New Roman" w:hAnsi="Times New Roman"/>
                <w:sz w:val="20"/>
                <w:szCs w:val="20"/>
              </w:rPr>
              <w:t>Öğrenci Temsilcileri</w:t>
            </w:r>
          </w:p>
        </w:tc>
      </w:tr>
      <w:tr w:rsidR="00DC575C" w:rsidRPr="00324628" w:rsidTr="00BA423F">
        <w:trPr>
          <w:trHeight w:val="47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628">
              <w:rPr>
                <w:rFonts w:ascii="Times New Roman" w:hAnsi="Times New Roman"/>
                <w:sz w:val="20"/>
                <w:szCs w:val="20"/>
              </w:rPr>
              <w:t>C-5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628">
              <w:rPr>
                <w:rFonts w:ascii="Times New Roman" w:hAnsi="Times New Roman"/>
                <w:sz w:val="20"/>
                <w:szCs w:val="20"/>
              </w:rPr>
              <w:t>Okul kantinlerinde yanlış uygulamaları önlemek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628">
              <w:rPr>
                <w:rFonts w:ascii="Times New Roman" w:hAnsi="Times New Roman"/>
                <w:sz w:val="20"/>
                <w:szCs w:val="20"/>
              </w:rPr>
              <w:t>Evet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628">
              <w:rPr>
                <w:rFonts w:ascii="Times New Roman" w:hAnsi="Times New Roman"/>
                <w:sz w:val="20"/>
                <w:szCs w:val="20"/>
              </w:rPr>
              <w:t>İl Gıda Tarım ve Hay.Müd. işbirliği yapılması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628">
              <w:rPr>
                <w:rFonts w:ascii="Times New Roman" w:hAnsi="Times New Roman"/>
                <w:sz w:val="20"/>
                <w:szCs w:val="20"/>
              </w:rPr>
              <w:t>15/09/2014 – 12/06/2015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5C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Recep ACAR</w:t>
            </w:r>
          </w:p>
          <w:p w:rsidR="00DC575C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Selda CAN</w:t>
            </w:r>
          </w:p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75C" w:rsidRPr="00324628" w:rsidTr="00BA423F">
        <w:trPr>
          <w:trHeight w:val="47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628">
              <w:rPr>
                <w:rFonts w:ascii="Times New Roman" w:hAnsi="Times New Roman"/>
                <w:sz w:val="20"/>
                <w:szCs w:val="20"/>
              </w:rPr>
              <w:t>D-1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628">
              <w:rPr>
                <w:rFonts w:ascii="Times New Roman" w:hAnsi="Times New Roman"/>
                <w:sz w:val="20"/>
                <w:szCs w:val="20"/>
              </w:rPr>
              <w:t>Proje kapsamında okulumuza uygun besin politikası oluşturmak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628">
              <w:rPr>
                <w:rFonts w:ascii="Times New Roman" w:hAnsi="Times New Roman"/>
                <w:sz w:val="20"/>
                <w:szCs w:val="20"/>
              </w:rPr>
              <w:t>Evet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628">
              <w:rPr>
                <w:rFonts w:ascii="Times New Roman" w:hAnsi="Times New Roman"/>
                <w:sz w:val="20"/>
                <w:szCs w:val="20"/>
              </w:rPr>
              <w:t>Çekirdek Eylem Grubu oluşturmak yıllık plan doğrultusunda amaçlar belirlenmesi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628">
              <w:rPr>
                <w:rFonts w:ascii="Times New Roman" w:hAnsi="Times New Roman"/>
                <w:sz w:val="20"/>
                <w:szCs w:val="20"/>
              </w:rPr>
              <w:t>24/11/2014 – 05/05/2015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5C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Nezire DİNÇER</w:t>
            </w:r>
          </w:p>
          <w:p w:rsidR="00DC575C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Eyüp DİNÇER</w:t>
            </w:r>
          </w:p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Ali CİCİKARA</w:t>
            </w:r>
          </w:p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628">
              <w:rPr>
                <w:rFonts w:ascii="Times New Roman" w:hAnsi="Times New Roman"/>
                <w:sz w:val="20"/>
                <w:szCs w:val="20"/>
              </w:rPr>
              <w:t>Öğrenci Temsilcileri</w:t>
            </w:r>
          </w:p>
        </w:tc>
      </w:tr>
      <w:tr w:rsidR="00DC575C" w:rsidRPr="00324628" w:rsidTr="00BA423F">
        <w:trPr>
          <w:trHeight w:val="486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628">
              <w:rPr>
                <w:rFonts w:ascii="Times New Roman" w:hAnsi="Times New Roman"/>
                <w:sz w:val="20"/>
                <w:szCs w:val="20"/>
              </w:rPr>
              <w:t>E-4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628">
              <w:rPr>
                <w:rFonts w:ascii="Times New Roman" w:hAnsi="Times New Roman"/>
                <w:sz w:val="20"/>
                <w:szCs w:val="20"/>
              </w:rPr>
              <w:t>Sağlıklı beslenme ve hareketli yaşamı teşvik edici etkinlik düzenlenmesi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628">
              <w:rPr>
                <w:rFonts w:ascii="Times New Roman" w:hAnsi="Times New Roman"/>
                <w:sz w:val="20"/>
                <w:szCs w:val="20"/>
              </w:rPr>
              <w:t>Evet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628">
              <w:rPr>
                <w:rFonts w:ascii="Times New Roman" w:hAnsi="Times New Roman"/>
                <w:sz w:val="20"/>
                <w:szCs w:val="20"/>
              </w:rPr>
              <w:t>Dengeli beslenme bilgi yarışması düzenlenmesi. Hijyen konulu resim yarışması düzenlenmesi. Sene sonu şenlik (beslenme) düzenlenmesi.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628">
              <w:rPr>
                <w:rFonts w:ascii="Times New Roman" w:hAnsi="Times New Roman"/>
                <w:sz w:val="20"/>
                <w:szCs w:val="20"/>
              </w:rPr>
              <w:t>09/03/2015 – 30/04/2015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5C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Tüm Sınıf Öğretmenleri</w:t>
            </w:r>
          </w:p>
          <w:p w:rsidR="00DC575C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75C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Rehberlik Öğretmeni</w:t>
            </w:r>
          </w:p>
          <w:p w:rsidR="00DC575C" w:rsidRPr="00324628" w:rsidRDefault="00DC575C" w:rsidP="00AA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Öğrenci Temsilcileri</w:t>
            </w:r>
          </w:p>
        </w:tc>
      </w:tr>
    </w:tbl>
    <w:p w:rsidR="00DC575C" w:rsidRDefault="00DC575C" w:rsidP="00BA423F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Beslenme dostu okul politikası izlem ve değerlendirme çalışmalarını çekirdek eylem grubu sağlayacaktır.</w:t>
      </w:r>
    </w:p>
    <w:p w:rsidR="00DC575C" w:rsidRDefault="00DC575C" w:rsidP="00BA42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ÇEKİRDEK EYLEM GRUBU</w:t>
      </w:r>
    </w:p>
    <w:p w:rsidR="00DC575C" w:rsidRDefault="00DC575C" w:rsidP="00BA42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575C" w:rsidRDefault="00DC575C" w:rsidP="00BA42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Okul Müdür V.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Ali CİCİKARA</w:t>
      </w:r>
    </w:p>
    <w:p w:rsidR="00DC575C" w:rsidRDefault="00DC575C" w:rsidP="00BA42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Sınıf  Öğretmeni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Mehmet KAYNAK</w:t>
      </w:r>
    </w:p>
    <w:p w:rsidR="00DC575C" w:rsidRDefault="00DC575C" w:rsidP="00BA42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Sınıf Öğretmeni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Selda CAN</w:t>
      </w:r>
    </w:p>
    <w:p w:rsidR="00DC575C" w:rsidRDefault="00DC575C" w:rsidP="00BA42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Sınıf Öğretmeni</w:t>
      </w:r>
      <w:r>
        <w:rPr>
          <w:rFonts w:ascii="Times New Roman" w:hAnsi="Times New Roman"/>
          <w:sz w:val="24"/>
          <w:szCs w:val="24"/>
        </w:rPr>
        <w:tab/>
        <w:t xml:space="preserve">            Celal YILDIZ</w:t>
      </w:r>
    </w:p>
    <w:p w:rsidR="00DC575C" w:rsidRDefault="00DC575C" w:rsidP="00BA42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İngilizce Öğretmeni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Pınar KARA</w:t>
      </w:r>
    </w:p>
    <w:p w:rsidR="00DC575C" w:rsidRDefault="00DC575C" w:rsidP="00BA42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Kantin Görevlisi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Yunus Emre AKTAŞ</w:t>
      </w:r>
    </w:p>
    <w:p w:rsidR="00DC575C" w:rsidRDefault="00DC575C" w:rsidP="00BA42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Hizmetli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Ünal KURNAZ</w:t>
      </w:r>
    </w:p>
    <w:p w:rsidR="00DC575C" w:rsidRDefault="00DC575C" w:rsidP="00BA42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Nurdan AZMİOĞLU</w:t>
      </w:r>
    </w:p>
    <w:p w:rsidR="00DC575C" w:rsidRDefault="00DC575C" w:rsidP="00BA42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Ramazan KARABACAK</w:t>
      </w:r>
    </w:p>
    <w:p w:rsidR="00DC575C" w:rsidRDefault="00DC575C" w:rsidP="00BA42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Hilal TOPAL  (3-C)</w:t>
      </w:r>
    </w:p>
    <w:p w:rsidR="00DC575C" w:rsidRDefault="00DC575C" w:rsidP="00BA42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M.Enis GÖRÇİN (4-B)</w:t>
      </w:r>
    </w:p>
    <w:p w:rsidR="00DC575C" w:rsidRDefault="00DC575C" w:rsidP="00BA42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Sağlık Temsilcisi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Ayşe ÇAKIR</w:t>
      </w:r>
    </w:p>
    <w:p w:rsidR="00DC575C" w:rsidRDefault="00DC575C" w:rsidP="00BA42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Sağlık Temsilcisi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Ayşe ŞAHİN</w:t>
      </w:r>
    </w:p>
    <w:p w:rsidR="00DC575C" w:rsidRDefault="00DC575C" w:rsidP="00BA42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Eğitim Temsilcisi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Ramazan ÖNDER</w:t>
      </w:r>
    </w:p>
    <w:p w:rsidR="00DC575C" w:rsidRDefault="00DC575C" w:rsidP="00BA42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Eğitim Temsilcisi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Ali ARISOY</w:t>
      </w:r>
    </w:p>
    <w:p w:rsidR="00DC575C" w:rsidRDefault="00DC575C" w:rsidP="00BA423F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C575C" w:rsidRPr="00BA423F" w:rsidRDefault="00DC575C" w:rsidP="00BA423F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DC575C" w:rsidRPr="00BA423F" w:rsidSect="00BA423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22A8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25865173"/>
    <w:multiLevelType w:val="hybridMultilevel"/>
    <w:tmpl w:val="DB0284D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C97D6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527353E1"/>
    <w:multiLevelType w:val="hybridMultilevel"/>
    <w:tmpl w:val="D09C8ACC"/>
    <w:lvl w:ilvl="0" w:tplc="B0E0F2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A66"/>
    <w:rsid w:val="00005B4D"/>
    <w:rsid w:val="000B2B87"/>
    <w:rsid w:val="000B7A66"/>
    <w:rsid w:val="002246D8"/>
    <w:rsid w:val="00324628"/>
    <w:rsid w:val="00376C5C"/>
    <w:rsid w:val="003C637E"/>
    <w:rsid w:val="00475C61"/>
    <w:rsid w:val="00586D8B"/>
    <w:rsid w:val="0063218F"/>
    <w:rsid w:val="006C4CFB"/>
    <w:rsid w:val="00776DEB"/>
    <w:rsid w:val="00852E48"/>
    <w:rsid w:val="00952405"/>
    <w:rsid w:val="00A41049"/>
    <w:rsid w:val="00A82B61"/>
    <w:rsid w:val="00AA0F99"/>
    <w:rsid w:val="00B67A5F"/>
    <w:rsid w:val="00BA423F"/>
    <w:rsid w:val="00DC575C"/>
    <w:rsid w:val="00E05FAC"/>
    <w:rsid w:val="00E65A13"/>
    <w:rsid w:val="00E7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5A13"/>
    <w:pPr>
      <w:ind w:left="720"/>
      <w:contextualSpacing/>
    </w:pPr>
  </w:style>
  <w:style w:type="table" w:styleId="TableGrid">
    <w:name w:val="Table Grid"/>
    <w:basedOn w:val="TableNormal"/>
    <w:uiPriority w:val="99"/>
    <w:rsid w:val="00E65A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72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C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8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440</Words>
  <Characters>2509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BESLENME DOSTU OKUL POLİTİKASI</dc:title>
  <dc:subject/>
  <dc:creator>user</dc:creator>
  <cp:keywords/>
  <dc:description/>
  <cp:lastModifiedBy>MÜDÜRYRD (Abdullah)</cp:lastModifiedBy>
  <cp:revision>5</cp:revision>
  <cp:lastPrinted>2015-03-09T08:03:00Z</cp:lastPrinted>
  <dcterms:created xsi:type="dcterms:W3CDTF">2015-02-11T06:24:00Z</dcterms:created>
  <dcterms:modified xsi:type="dcterms:W3CDTF">2015-03-09T08:03:00Z</dcterms:modified>
</cp:coreProperties>
</file>