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C" w:rsidRPr="00C01D0D" w:rsidRDefault="00FC5AFC" w:rsidP="00C01D0D">
      <w:pPr>
        <w:spacing w:after="0" w:line="225" w:lineRule="atLeast"/>
        <w:jc w:val="center"/>
        <w:outlineLvl w:val="1"/>
        <w:rPr>
          <w:rFonts w:ascii="Arial" w:hAnsi="Arial" w:cs="Arial"/>
          <w:color w:val="C41E2E"/>
          <w:sz w:val="24"/>
          <w:szCs w:val="24"/>
          <w:lang w:eastAsia="tr-TR"/>
        </w:rPr>
      </w:pPr>
      <w:r>
        <w:rPr>
          <w:rFonts w:ascii="Arial" w:hAnsi="Arial" w:cs="Arial"/>
          <w:color w:val="C41E2E"/>
          <w:sz w:val="24"/>
          <w:szCs w:val="24"/>
          <w:lang w:eastAsia="tr-TR"/>
        </w:rPr>
        <w:t>GEDİZ KURTULUŞ İLKOKULU</w:t>
      </w:r>
    </w:p>
    <w:p w:rsidR="00FC5AFC" w:rsidRDefault="00FC5AFC" w:rsidP="00C01D0D">
      <w:pPr>
        <w:spacing w:after="0" w:line="225" w:lineRule="atLeast"/>
        <w:jc w:val="center"/>
        <w:outlineLvl w:val="1"/>
        <w:rPr>
          <w:rFonts w:ascii="Arial" w:hAnsi="Arial" w:cs="Arial"/>
          <w:color w:val="C41E2E"/>
          <w:sz w:val="24"/>
          <w:szCs w:val="24"/>
          <w:lang w:eastAsia="tr-TR"/>
        </w:rPr>
      </w:pPr>
      <w:r>
        <w:rPr>
          <w:rFonts w:ascii="Arial" w:hAnsi="Arial" w:cs="Arial"/>
          <w:color w:val="C41E2E"/>
          <w:sz w:val="24"/>
          <w:szCs w:val="24"/>
          <w:lang w:eastAsia="tr-TR"/>
        </w:rPr>
        <w:t>2014-2015</w:t>
      </w:r>
      <w:r w:rsidRPr="00C01D0D">
        <w:rPr>
          <w:rFonts w:ascii="Arial" w:hAnsi="Arial" w:cs="Arial"/>
          <w:color w:val="C41E2E"/>
          <w:sz w:val="24"/>
          <w:szCs w:val="24"/>
          <w:lang w:eastAsia="tr-TR"/>
        </w:rPr>
        <w:t xml:space="preserve"> EĞİTİM ÖĞRETİM YILI </w:t>
      </w:r>
    </w:p>
    <w:p w:rsidR="00FC5AFC" w:rsidRDefault="00FC5AFC" w:rsidP="00C01D0D">
      <w:pPr>
        <w:spacing w:after="0" w:line="225" w:lineRule="atLeast"/>
        <w:jc w:val="center"/>
        <w:outlineLvl w:val="1"/>
        <w:rPr>
          <w:rFonts w:ascii="Arial" w:hAnsi="Arial" w:cs="Arial"/>
          <w:color w:val="C41E2E"/>
          <w:sz w:val="24"/>
          <w:szCs w:val="24"/>
          <w:lang w:eastAsia="tr-TR"/>
        </w:rPr>
      </w:pPr>
      <w:r w:rsidRPr="00C01D0D">
        <w:rPr>
          <w:rFonts w:ascii="Arial" w:hAnsi="Arial" w:cs="Arial"/>
          <w:color w:val="C41E2E"/>
          <w:sz w:val="24"/>
          <w:szCs w:val="24"/>
          <w:lang w:eastAsia="tr-TR"/>
        </w:rPr>
        <w:t>“BESLENME DOSTU OKUL PROJESİ”</w:t>
      </w:r>
    </w:p>
    <w:p w:rsidR="00FC5AFC" w:rsidRPr="00C01D0D" w:rsidRDefault="00FC5AFC" w:rsidP="00C01D0D">
      <w:pPr>
        <w:spacing w:after="0" w:line="225" w:lineRule="atLeast"/>
        <w:jc w:val="center"/>
        <w:outlineLvl w:val="1"/>
        <w:rPr>
          <w:rFonts w:ascii="Arial" w:hAnsi="Arial" w:cs="Arial"/>
          <w:color w:val="C41E2E"/>
          <w:sz w:val="24"/>
          <w:szCs w:val="24"/>
          <w:lang w:eastAsia="tr-TR"/>
        </w:rPr>
      </w:pPr>
      <w:r w:rsidRPr="00317F2E">
        <w:rPr>
          <w:rFonts w:ascii="Arial" w:hAnsi="Arial" w:cs="Arial"/>
          <w:color w:val="C41E2E"/>
          <w:sz w:val="24"/>
          <w:szCs w:val="24"/>
          <w:lang w:eastAsia="tr-TR"/>
        </w:rPr>
        <w:t>YILLIK ÇALIŞMA PLANI</w:t>
      </w:r>
    </w:p>
    <w:tbl>
      <w:tblPr>
        <w:tblpPr w:leftFromText="45" w:rightFromText="45" w:vertAnchor="text" w:horzAnchor="margin" w:tblpXSpec="center" w:tblpY="343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4"/>
        <w:gridCol w:w="998"/>
        <w:gridCol w:w="4924"/>
        <w:gridCol w:w="3854"/>
      </w:tblGrid>
      <w:tr w:rsidR="00FC5AFC" w:rsidRPr="00B37893" w:rsidTr="00C01D0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Planlanan Çalışmalar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Açıklamalar</w:t>
            </w:r>
          </w:p>
        </w:tc>
      </w:tr>
      <w:tr w:rsidR="00FC5AFC" w:rsidRPr="00B37893" w:rsidTr="00C01D0D">
        <w:trPr>
          <w:trHeight w:val="377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KASIM-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Beslenme ve Hareketli Yaşam Ekibinin oluşturulması ve ilk toplantısının gerçekleştirilmesi.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2. Beslenme dostu okul projesi yıllık planının hazırlanması.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Beslenme Dostu Okul Projesi için sınıf öğrenci temsilcilerinin seçilmesi.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4. Beslenme dostu bilgilendirme panosunun oluşturulması.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 Beslenme bilgilendirme afiş, poster ve broşürlerin asılması.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1. Ekip Başkanı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Ali CİCİKARA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başkanlığında;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2.  Beslenme ve Hareketli Yaşam Ekibi tarafından hazırlanacaktır.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Nezire DİNÇER, Eyüp DİNÇER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Sınıf Öğretmenleri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4. Beslenme Dostu Okul Projesi sınıf öğrenci temsilcileri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Ertan CAN, Recep ACAR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 Beslenme Dostu Okul Projesi sınıf öğrenci temsilcileri tarafından;</w:t>
            </w:r>
          </w:p>
        </w:tc>
      </w:tr>
      <w:tr w:rsidR="00FC5AFC" w:rsidRPr="00B37893" w:rsidTr="00C01D0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before="45" w:after="4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0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Okuldaki tüm öğrencilerin boy ve kilolarının tespit edilmesi; beden kitle indekslerinin hesaplanarak veliler ile paylaşılması. 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br/>
              <w:t>2. Sağlıklı  Beslenme Rehberi hazırlanması.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Okul içi ve sınıf içi Beslenme Dostu Okul panolarının hazırlanması.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4. Okulun internet sayfasında beslenme köşesinin oluşturulması.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5.Beslenme konusuyla ilgili slogan hazırlanması ve sergilenmesi</w:t>
            </w:r>
          </w:p>
          <w:p w:rsidR="00FC5AFC" w:rsidRDefault="00FC5AFC" w:rsidP="00C17A93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denetlenmesi</w:t>
            </w:r>
          </w:p>
          <w:p w:rsidR="00FC5AFC" w:rsidRDefault="00FC5AFC" w:rsidP="00D8082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7.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Sağlıklı beslenme, diyabet  ve obezite konulu seminerlerin düzenlenmesi.</w:t>
            </w:r>
          </w:p>
          <w:p w:rsidR="00FC5AFC" w:rsidRPr="00C01D0D" w:rsidRDefault="00FC5AFC" w:rsidP="00D8082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8.Eğitim Kadrosunun bilgilerinin güncellenmesi ile ilgili uzmanlardan destek alınması</w:t>
            </w:r>
          </w:p>
          <w:p w:rsidR="00FC5AFC" w:rsidRPr="00C01D0D" w:rsidRDefault="00FC5AFC" w:rsidP="00C17A93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1.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48771A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2.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Default="00FC5AFC" w:rsidP="0048771A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 Beslenme Dostu Okul Projesi sınıf öğrenci temsilcileri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 Ertan CAN, Recep ACAR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 ;</w:t>
            </w:r>
          </w:p>
          <w:p w:rsidR="00FC5AFC" w:rsidRPr="00C01D0D" w:rsidRDefault="00FC5AFC" w:rsidP="0048771A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4.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Okulumuz Sınıf Öğretmeni Ramazan ÖNDER ve İbrahim TUNÇ tarafından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Beslenme Dostu Okul Projesi sınıf öğrenci temsilcileri tarafından;</w:t>
            </w:r>
          </w:p>
          <w:p w:rsidR="00FC5AFC" w:rsidRDefault="00FC5AFC" w:rsidP="00D8082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 Denetleme Ekibi tarafından;</w:t>
            </w:r>
          </w:p>
          <w:p w:rsidR="00FC5AFC" w:rsidRDefault="00FC5AFC" w:rsidP="00D8082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7-8.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 Beslenme ve Hareketli Yaşam Ekibi tarafından hazırlanacaktır.</w:t>
            </w:r>
          </w:p>
          <w:p w:rsidR="00FC5AFC" w:rsidRPr="00C01D0D" w:rsidRDefault="00FC5AFC" w:rsidP="00D8082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FC5AFC" w:rsidRPr="00B37893" w:rsidTr="00FE5B16">
        <w:trPr>
          <w:trHeight w:val="447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Okul Çağı Çocukları için Sağlıklı Beslenme Önerileri adlı broşürün velilere ulaştırılması.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Eğitim faaliyetlerini yürütmek üzere uygun yerlere afiş, poster, broşür gibi materyallerin asılması.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Sağlıklı Beslenme konulu resim ve karikatür yarışmasının yapılması.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Resim yarışmasına katılan çalışmaların değerlendirilmesi, dereceye girenlerin ödüllerinin verilmesi ve eserlerin sergilenmesi.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Sınıf ortamında beslenmeyi konu alan tartışma ortamının yaratılması için sınıf öğretmenleriyle ve ana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sınıf öğretmenleriyle görüşülmesi.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Beslenmeyi konu alan sınıf panolarının güncellenmesi.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 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denetlenmesi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E87C83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1.  Beslenme ve Hareketli Yaşam Ekibi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ve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Default="00FC5AFC" w:rsidP="006D4D84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 Beslenme Dostu Okul Projesi sınıf öğrenci temsilcileri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   Nezire DİNÇER, Eyüp DİNÇER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</w:p>
          <w:p w:rsidR="00FC5AFC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 Beslenme ve Hareketli Yaşam Ekibi tarafından hazırlanacaktır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,    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 Beslenme ve Hareketli Yaşam Ekibi tarafından hazırlanacaktır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Nezire DİNÇER, Eyüp DİNÇER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Sınıf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Öğretmenleri gözetiminde.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Beslenme Dostu Okul Projesi sınıf öğrenci temsilcileri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 Denetleme Ekibi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 </w:t>
            </w:r>
          </w:p>
        </w:tc>
      </w:tr>
      <w:tr w:rsidR="00FC5AFC" w:rsidRPr="00B37893" w:rsidTr="00C01D0D">
        <w:trPr>
          <w:trHeight w:val="423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 El hijyeni hakkında bilgilendirme.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Beslenmeyi konu alan sınıf panolarının güncellenmesi.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Besinler ve Besin Öğeleri adlı broşürün velilere ulaştırılması.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Okullarda Diyabet Programı sunu çalışmasının yapılması.</w:t>
            </w:r>
          </w:p>
          <w:p w:rsidR="00FC5AFC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Öğrencilerin boy kilo ölçümlerinin yapılması ve istatistiklerin tutulması ve yapılan ölçümler sonucunda problem yaşayan öğrencilerle ve velilerle görüşülmesi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</w:t>
            </w:r>
            <w:r w:rsidRPr="00B37893">
              <w:t xml:space="preserve"> </w:t>
            </w:r>
            <w:r w:rsidRPr="00E419C2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Okul Personeline beslenme,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  <w:r w:rsidRPr="00E419C2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gıda güvenilirliği ve sağlıkla ilgili eğitim verilmesi,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310F3F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Okulumuz sınıf Öğretmeni Nezire DİNÇER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 Beslenme Dostu Okul Projesi sınıf öğrenci temsilcileri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  Nezire DİNÇER, Eyüp DİNÇER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 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 Denetleme Ekibi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Beslenme ve Hareketli Yaşam Ekibi gözetiminde sınıf/şube rehber öğretmenleri tarafından</w:t>
            </w:r>
          </w:p>
          <w:p w:rsidR="00FC5AFC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ve sınıf öğretmenleri tarafından;</w:t>
            </w:r>
          </w:p>
          <w:p w:rsidR="00FC5AFC" w:rsidRPr="00C01D0D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7.</w:t>
            </w:r>
            <w:r w:rsidRPr="00B37893">
              <w:t xml:space="preserve"> </w:t>
            </w:r>
            <w:r w:rsidRPr="00BC284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Beslenme ve Hareketli Yaşam Ekibi tarafından hazırlanacaktır</w:t>
            </w:r>
          </w:p>
        </w:tc>
      </w:tr>
      <w:tr w:rsidR="00FC5AFC" w:rsidRPr="00B37893" w:rsidTr="00C01D0D">
        <w:trPr>
          <w:trHeight w:val="4296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Beslenmeyi konu alan sınıf panolarının düzenlenmesi.  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2. Beden Eğitimi dersi ve sporun önemi hakkında bilgilendirme.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Sınıflar arasında sağlıklı beslenme konusunda şiir ve kompozisyon yarışması düzenlenmesi.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4. Tükettiğimiz hazır içecekler ve Fast food hakkında bilgilendirme.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 Beslenmeyi konu alan sınıf panolarının güncellenmesi.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6. Ergenlerde Sağlık adlı broşürün velilere ulaştırılması.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7.  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denetlenmesi.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Beslenme Dostu Okul Projesi sınıf öğrenci temsilcileri tarafından;</w:t>
            </w:r>
          </w:p>
          <w:p w:rsidR="00FC5AFC" w:rsidRPr="00C01D0D" w:rsidRDefault="00FC5AFC" w:rsidP="00310F3F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Sınıf Öğretmenleri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tarafından,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 Beslenme ve Hareketli Yaşam Ekibi tarafından hazırlanacaktır.</w:t>
            </w:r>
          </w:p>
          <w:p w:rsidR="00FC5AFC" w:rsidRPr="00C01D0D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4.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Tüm Sınıf Öğretmenleri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 Beslenme Dostu Okul Projesi sınıf öğrenci temsilcileri tarafından;</w:t>
            </w:r>
          </w:p>
          <w:p w:rsidR="00FC5AFC" w:rsidRPr="00C01D0D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6.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7.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 Denetleme Ekibi tarafından;</w:t>
            </w:r>
          </w:p>
        </w:tc>
      </w:tr>
      <w:tr w:rsidR="00FC5AFC" w:rsidRPr="00B37893" w:rsidTr="00C01D0D">
        <w:trPr>
          <w:trHeight w:val="493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400ABF">
            <w:pPr>
              <w:spacing w:after="75" w:line="225" w:lineRule="atLeast"/>
              <w:ind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Öğrencilerin boy kilo ölçümlerinin yapılması ve istatistiklerin tutulması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2. Yapılan ölçümler sonucunda problem yaşayan öğrencilerle ve velilerle görüşülmesi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Sporun önemi hakkında bilgilendirme.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4.  Sağlıklı yaşam için yürüyüş yapılması.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 Yaz Aylarında sağlıklı Beslenme adlı broşürün velilere ulaştırılması.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 Beslenmeyi konu alan sınıf panolarının güncellenmesi.</w:t>
            </w:r>
          </w:p>
          <w:p w:rsidR="00FC5AFC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. 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denetlenmesi.</w:t>
            </w:r>
          </w:p>
          <w:p w:rsidR="00FC5AFC" w:rsidRPr="00C01D0D" w:rsidRDefault="00FC5AFC" w:rsidP="00CA3DFB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.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S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ınıf öğretmenleri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2.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ve sınıf öğretmenleri tarafından;</w:t>
            </w:r>
          </w:p>
          <w:p w:rsidR="00FC5AFC" w:rsidRPr="00C01D0D" w:rsidRDefault="00FC5AFC" w:rsidP="00310F3F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3.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Sınıf Öğretmeni Mehmet KAYNAK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tarafından,</w:t>
            </w:r>
          </w:p>
          <w:p w:rsidR="00FC5AFC" w:rsidRPr="00C01D0D" w:rsidRDefault="00FC5AFC" w:rsidP="00310F3F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4.Ana ve sınıf öğretmenleri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 ,</w:t>
            </w:r>
          </w:p>
          <w:p w:rsidR="00FC5AFC" w:rsidRPr="00C01D0D" w:rsidRDefault="00FC5AFC" w:rsidP="00310F3F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5.Sınıf Öğretmeni  Nezire DİNÇER, Eyüp DİNÇER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tarafından ,</w:t>
            </w:r>
          </w:p>
          <w:p w:rsidR="00FC5AFC" w:rsidRPr="00C01D0D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6.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7. Beslenme Dostu Okul Projesi sınıf öğrenci temsilcileri tarafından;</w:t>
            </w:r>
          </w:p>
          <w:p w:rsidR="00FC5AFC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8.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Denetleme Ekibi tarafından;</w:t>
            </w:r>
          </w:p>
          <w:p w:rsidR="00FC5AFC" w:rsidRPr="00C01D0D" w:rsidRDefault="00FC5AFC" w:rsidP="00180995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</w:tc>
      </w:tr>
      <w:tr w:rsidR="00FC5AFC" w:rsidRPr="00B37893" w:rsidTr="00C01D0D">
        <w:trPr>
          <w:trHeight w:val="256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Sağlıklı ve dengeli beslenme ilgili bilgiler duyurulması.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Meyve Günü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düzenlenmesi.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Beslenmeyi konu alan sınıf panolarının güncellenmesi.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4.  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denetlenmesi.</w:t>
            </w:r>
          </w:p>
          <w:p w:rsidR="00FC5AFC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5. Sağlıklı Beslenme Broşürünün velilere ulaştırılması.</w:t>
            </w:r>
          </w:p>
          <w:p w:rsidR="00FC5AFC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6.Sağlıklı Beslenme ve Güvenilir Gıda konularında aileleri bilgilendirme semineri düzenlenmesi</w:t>
            </w:r>
          </w:p>
          <w:p w:rsidR="00FC5AFC" w:rsidRPr="00C01D0D" w:rsidRDefault="00FC5AFC" w:rsidP="00421480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7.</w:t>
            </w:r>
            <w:r w:rsidRPr="00B37893">
              <w:t xml:space="preserve"> </w:t>
            </w:r>
            <w:r w:rsidRPr="00421480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Sağlıklı Beslenme ve Güvenilir Gıda konularında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okul personelinin</w:t>
            </w:r>
            <w:r w:rsidRPr="00421480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bilgilendirme semineri düzenlenmesi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Beslenme Dostu Okul Projesi sınıf öğrenci temsilcileri tarafından;</w:t>
            </w:r>
          </w:p>
          <w:p w:rsidR="00FC5AFC" w:rsidRPr="00C01D0D" w:rsidRDefault="00FC5AFC" w:rsidP="00310F3F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2.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Sınıf Öğretmeni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Nezire DİNÇER ve Eyüp DİNÇER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tarafından,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Beslenme Dostu Okul Projesi sınıf öğrenci temsilcileri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4.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Denetleme Ekibi tarafından;</w:t>
            </w:r>
          </w:p>
          <w:p w:rsidR="00FC5AFC" w:rsidRPr="00C01D0D" w:rsidRDefault="00FC5AFC" w:rsidP="00E02D07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5. Okul Psikolojik Danışmanı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Murat DÖNMEZ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 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6-7.</w:t>
            </w:r>
            <w:bookmarkStart w:id="0" w:name="_GoBack"/>
            <w:bookmarkEnd w:id="0"/>
            <w:r w:rsidRPr="00BC284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Beslenme ve Hareketli Yaşam Ekibi tarafından hazırlanacaktır</w:t>
            </w:r>
          </w:p>
        </w:tc>
      </w:tr>
      <w:tr w:rsidR="00FC5AFC" w:rsidRPr="00B37893" w:rsidTr="00C01D0D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Beslenmeyi konu alan sınıf panolarının güncellenmesi.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2. Okul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kantininin 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denetlenmesi.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Yapılan çalışmaların değerlendirilmesi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1. Beslenme Dostu Okul Projesi sınıf öğrenci temsilcileri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2. </w:t>
            </w: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Kantin</w:t>
            </w: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 Denetleme Ekibi tarafından;</w:t>
            </w:r>
          </w:p>
          <w:p w:rsidR="00FC5AFC" w:rsidRPr="00C01D0D" w:rsidRDefault="00FC5AFC" w:rsidP="00C01D0D">
            <w:pPr>
              <w:spacing w:after="75" w:line="225" w:lineRule="atLeast"/>
              <w:ind w:left="45" w:right="45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C01D0D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3.  Beslenme ve Hareketli Yaşam Ekibi tarafından hazırlanacaktır.</w:t>
            </w:r>
          </w:p>
        </w:tc>
      </w:tr>
    </w:tbl>
    <w:p w:rsidR="00FC5AFC" w:rsidRDefault="00FC5AFC"/>
    <w:p w:rsidR="00FC5AFC" w:rsidRDefault="00FC5AFC" w:rsidP="00400ABF">
      <w:pPr>
        <w:tabs>
          <w:tab w:val="left" w:pos="7680"/>
        </w:tabs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Pr="00400ABF">
        <w:rPr>
          <w:rFonts w:ascii="Times New Roman" w:hAnsi="Times New Roman"/>
          <w:sz w:val="24"/>
          <w:szCs w:val="24"/>
        </w:rPr>
        <w:t>Ali CİCİKARA</w:t>
      </w:r>
    </w:p>
    <w:p w:rsidR="00FC5AFC" w:rsidRPr="00400ABF" w:rsidRDefault="00FC5AFC" w:rsidP="00400ABF">
      <w:pPr>
        <w:tabs>
          <w:tab w:val="left" w:pos="7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Okul Müdür V.</w:t>
      </w:r>
    </w:p>
    <w:p w:rsidR="00FC5AFC" w:rsidRPr="00A62F6E" w:rsidRDefault="00FC5AFC" w:rsidP="00400ABF">
      <w:pPr>
        <w:tabs>
          <w:tab w:val="left" w:pos="6540"/>
        </w:tabs>
        <w:spacing w:line="240" w:lineRule="auto"/>
      </w:pPr>
      <w:r>
        <w:tab/>
        <w:t xml:space="preserve">              </w:t>
      </w:r>
    </w:p>
    <w:sectPr w:rsidR="00FC5AFC" w:rsidRPr="00A62F6E" w:rsidSect="004F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99"/>
    <w:rsid w:val="0011085E"/>
    <w:rsid w:val="001527AF"/>
    <w:rsid w:val="00176030"/>
    <w:rsid w:val="00180995"/>
    <w:rsid w:val="001D3F53"/>
    <w:rsid w:val="002B547D"/>
    <w:rsid w:val="002F02F5"/>
    <w:rsid w:val="00310F3F"/>
    <w:rsid w:val="00317F2E"/>
    <w:rsid w:val="00376C02"/>
    <w:rsid w:val="003D419A"/>
    <w:rsid w:val="00400ABF"/>
    <w:rsid w:val="00421480"/>
    <w:rsid w:val="00441685"/>
    <w:rsid w:val="00463DC2"/>
    <w:rsid w:val="004861C3"/>
    <w:rsid w:val="0048771A"/>
    <w:rsid w:val="004F214F"/>
    <w:rsid w:val="00590471"/>
    <w:rsid w:val="005C25A3"/>
    <w:rsid w:val="006253E0"/>
    <w:rsid w:val="006D4D84"/>
    <w:rsid w:val="00775399"/>
    <w:rsid w:val="0089427C"/>
    <w:rsid w:val="008B5EE0"/>
    <w:rsid w:val="008C7F18"/>
    <w:rsid w:val="008E6961"/>
    <w:rsid w:val="009D0964"/>
    <w:rsid w:val="00A14873"/>
    <w:rsid w:val="00A62F6E"/>
    <w:rsid w:val="00A843E7"/>
    <w:rsid w:val="00AE0FD1"/>
    <w:rsid w:val="00B37893"/>
    <w:rsid w:val="00BA094B"/>
    <w:rsid w:val="00BB3188"/>
    <w:rsid w:val="00BC284F"/>
    <w:rsid w:val="00BC69F9"/>
    <w:rsid w:val="00BE1C71"/>
    <w:rsid w:val="00C01D0D"/>
    <w:rsid w:val="00C17A93"/>
    <w:rsid w:val="00C37DD2"/>
    <w:rsid w:val="00CA3DFB"/>
    <w:rsid w:val="00D457F8"/>
    <w:rsid w:val="00D8082D"/>
    <w:rsid w:val="00DC7F10"/>
    <w:rsid w:val="00E02D07"/>
    <w:rsid w:val="00E419C2"/>
    <w:rsid w:val="00E442E3"/>
    <w:rsid w:val="00E56DFD"/>
    <w:rsid w:val="00E706E1"/>
    <w:rsid w:val="00E87C83"/>
    <w:rsid w:val="00E936C4"/>
    <w:rsid w:val="00F0796B"/>
    <w:rsid w:val="00FC5AFC"/>
    <w:rsid w:val="00FE36E3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1064</Words>
  <Characters>6069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ORTAOKULU</dc:title>
  <dc:subject/>
  <dc:creator>user</dc:creator>
  <cp:keywords/>
  <dc:description/>
  <cp:lastModifiedBy>MÜDÜRYRD (Abdullah)</cp:lastModifiedBy>
  <cp:revision>8</cp:revision>
  <dcterms:created xsi:type="dcterms:W3CDTF">2015-02-11T06:20:00Z</dcterms:created>
  <dcterms:modified xsi:type="dcterms:W3CDTF">2015-03-09T07:59:00Z</dcterms:modified>
</cp:coreProperties>
</file>